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5C3E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F811B8" w14:paraId="09546D4D" w14:textId="00E305C2">
            <w:pPr>
              <w:spacing w:after="0" w:line="240" w:lineRule="auto"/>
              <w:rPr>
                <w:color w:val="002060"/>
                <w:sz w:val="40"/>
                <w:szCs w:val="40"/>
              </w:rPr>
            </w:pP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F811B8" w14:paraId="4147E922" w14:textId="17CEE4FC">
            <w:pPr>
              <w:spacing w:after="0" w:line="240" w:lineRule="auto"/>
              <w:rPr>
                <w:color w:val="002060"/>
                <w:sz w:val="40"/>
                <w:szCs w:val="40"/>
              </w:rPr>
            </w:pP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D72A04" w14:paraId="58284C2E" w14:textId="129E40CE">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CFFB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62358" w14:paraId="3BA34F53" w14:textId="77777777">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77777777">
            <w:pPr>
              <w:tabs>
                <w:tab w:val="left" w:pos="5078"/>
              </w:tabs>
              <w:spacing w:after="0" w:line="240" w:lineRule="auto"/>
              <w:rPr>
                <w:sz w:val="24"/>
              </w:rPr>
            </w:pPr>
            <w:r w:rsidRPr="0010324B">
              <w:rPr>
                <w:sz w:val="24"/>
              </w:rPr>
              <w:t>Date (start to end)</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162358" w14:paraId="68C0D024" w14:textId="71C34663">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47FDE28C" w14:textId="77777777">
            <w:pPr>
              <w:tabs>
                <w:tab w:val="left" w:pos="5078"/>
              </w:tabs>
              <w:spacing w:after="0" w:line="240" w:lineRule="auto"/>
              <w:rPr>
                <w:sz w:val="24"/>
              </w:rPr>
            </w:pPr>
            <w:r w:rsidRPr="0010324B">
              <w:rPr>
                <w:sz w:val="24"/>
              </w:rPr>
              <w:t>Date (start to end)</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89AF613">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CA0DDE" w14:paraId="5A23895C" w14:textId="77777777">
            <w:pPr>
              <w:spacing w:after="0" w:line="240" w:lineRule="auto"/>
              <w:rPr>
                <w:i/>
              </w:rPr>
            </w:pPr>
            <w:r w:rsidRPr="0010324B">
              <w:rPr>
                <w:i/>
              </w:rPr>
              <w:t>(</w:t>
            </w:r>
            <w:r w:rsidRPr="0010324B" w:rsidR="00DA7268">
              <w:rPr>
                <w:i/>
              </w:rPr>
              <w:t>Please provide</w:t>
            </w:r>
            <w:r w:rsidRPr="0010324B">
              <w:rPr>
                <w:i/>
              </w:rPr>
              <w:t xml:space="preserve"> the names, addresses and occupations of two referees, one of whom should be your present or last employer</w:t>
            </w:r>
            <w:r w:rsidRPr="0010324B" w:rsidR="00DA7268">
              <w:rPr>
                <w:i/>
              </w:rPr>
              <w:t>).</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7328684F">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Pr="00AC02D4" w:rsidR="00C370BF">
              <w:rPr>
                <w:rFonts w:ascii="Calibri"/>
                <w:b/>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77777777">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5558A4B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4A33B0" w:rsidP="00C366A9" w:rsidRDefault="004A33B0" w14:paraId="3332F9E4" w14:textId="63735587">
      <w:pPr>
        <w:tabs>
          <w:tab w:val="left" w:pos="5078"/>
        </w:tabs>
      </w:pPr>
    </w:p>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1D59ED17"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1D59ED17"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ED3E45" w14:paraId="08626634" w14:textId="4EF580A0">
            <w:pPr>
              <w:tabs>
                <w:tab w:val="left" w:pos="5078"/>
              </w:tabs>
              <w:spacing w:after="0" w:line="240" w:lineRule="auto"/>
            </w:pPr>
            <w:r>
              <w:t>Hannah Greenway</w:t>
            </w:r>
          </w:p>
        </w:tc>
      </w:tr>
      <w:tr w:rsidRPr="0010324B" w:rsidR="007B3022" w:rsidTr="1D59ED17"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ED3E45" w14:paraId="05ECF901" w14:textId="1EFC17D9">
            <w:pPr>
              <w:tabs>
                <w:tab w:val="left" w:pos="5078"/>
              </w:tabs>
              <w:spacing w:after="0" w:line="240" w:lineRule="auto"/>
            </w:pPr>
            <w:r w:rsidRPr="00ED3E45">
              <w:t>Hannah.greenway@heathhayesacademy.co.uk</w:t>
            </w:r>
          </w:p>
        </w:tc>
      </w:tr>
      <w:tr w:rsidRPr="0010324B" w:rsidR="007B3022" w:rsidTr="1D59ED17"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856CCB" w14:paraId="742DB348" w14:textId="2BA791BA">
            <w:pPr>
              <w:tabs>
                <w:tab w:val="left" w:pos="5078"/>
              </w:tabs>
              <w:spacing w:after="0" w:line="240" w:lineRule="auto"/>
            </w:pPr>
            <w:r w:rsidR="00856CCB">
              <w:rPr/>
              <w:t>23.5.</w:t>
            </w:r>
            <w:r w:rsidR="00A90B08">
              <w:rPr/>
              <w:t>22</w:t>
            </w:r>
            <w:r w:rsidR="00856CCB">
              <w:rPr/>
              <w:t>@ 9am</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629" w:rsidP="00162358" w:rsidRDefault="008B7629" w14:paraId="7F5D0773" w14:textId="77777777">
      <w:pPr>
        <w:spacing w:after="0" w:line="240" w:lineRule="auto"/>
      </w:pPr>
      <w:r>
        <w:separator/>
      </w:r>
    </w:p>
  </w:endnote>
  <w:endnote w:type="continuationSeparator" w:id="0">
    <w:p w:rsidR="008B7629" w:rsidP="00162358" w:rsidRDefault="008B7629" w14:paraId="5AB20B15" w14:textId="77777777">
      <w:pPr>
        <w:spacing w:after="0" w:line="240" w:lineRule="auto"/>
      </w:pPr>
      <w:r>
        <w:continuationSeparator/>
      </w:r>
    </w:p>
  </w:endnote>
  <w:endnote w:type="continuationNotice" w:id="1">
    <w:p w:rsidR="008B7629" w:rsidRDefault="008B7629" w14:paraId="2EAEDC6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629" w:rsidP="00162358" w:rsidRDefault="008B7629" w14:paraId="590F66B3" w14:textId="77777777">
      <w:pPr>
        <w:spacing w:after="0" w:line="240" w:lineRule="auto"/>
      </w:pPr>
      <w:r>
        <w:separator/>
      </w:r>
    </w:p>
  </w:footnote>
  <w:footnote w:type="continuationSeparator" w:id="0">
    <w:p w:rsidR="008B7629" w:rsidP="00162358" w:rsidRDefault="008B7629" w14:paraId="448705A9" w14:textId="77777777">
      <w:pPr>
        <w:spacing w:after="0" w:line="240" w:lineRule="auto"/>
      </w:pPr>
      <w:r>
        <w:continuationSeparator/>
      </w:r>
    </w:p>
  </w:footnote>
  <w:footnote w:type="continuationNotice" w:id="1">
    <w:p w:rsidR="008B7629" w:rsidRDefault="008B7629" w14:paraId="5B7B484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8767F"/>
    <w:rsid w:val="002B261D"/>
    <w:rsid w:val="002B57AE"/>
    <w:rsid w:val="002D5EAA"/>
    <w:rsid w:val="002E53AE"/>
    <w:rsid w:val="002F3FF3"/>
    <w:rsid w:val="002F42FF"/>
    <w:rsid w:val="002F6414"/>
    <w:rsid w:val="0030189D"/>
    <w:rsid w:val="0030477E"/>
    <w:rsid w:val="00311AFD"/>
    <w:rsid w:val="00330B17"/>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26BC1"/>
    <w:rsid w:val="005531AD"/>
    <w:rsid w:val="00566156"/>
    <w:rsid w:val="005A55DF"/>
    <w:rsid w:val="005C390E"/>
    <w:rsid w:val="005D7C2B"/>
    <w:rsid w:val="005E0346"/>
    <w:rsid w:val="005E2434"/>
    <w:rsid w:val="00604650"/>
    <w:rsid w:val="00650D6C"/>
    <w:rsid w:val="00667250"/>
    <w:rsid w:val="00673CAA"/>
    <w:rsid w:val="006A1379"/>
    <w:rsid w:val="006A55C9"/>
    <w:rsid w:val="006D6C48"/>
    <w:rsid w:val="006F00D7"/>
    <w:rsid w:val="00707048"/>
    <w:rsid w:val="00711C8A"/>
    <w:rsid w:val="007160A4"/>
    <w:rsid w:val="007237B9"/>
    <w:rsid w:val="00743BF4"/>
    <w:rsid w:val="007672F2"/>
    <w:rsid w:val="007704C3"/>
    <w:rsid w:val="00781037"/>
    <w:rsid w:val="007854F6"/>
    <w:rsid w:val="00785982"/>
    <w:rsid w:val="007B3022"/>
    <w:rsid w:val="007D115E"/>
    <w:rsid w:val="008066FF"/>
    <w:rsid w:val="00806C62"/>
    <w:rsid w:val="00823442"/>
    <w:rsid w:val="008321EF"/>
    <w:rsid w:val="008455F1"/>
    <w:rsid w:val="00856CCB"/>
    <w:rsid w:val="00881805"/>
    <w:rsid w:val="0088439F"/>
    <w:rsid w:val="008955A4"/>
    <w:rsid w:val="008A4BAE"/>
    <w:rsid w:val="008B7629"/>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90B08"/>
    <w:rsid w:val="00AA577E"/>
    <w:rsid w:val="00AC02D4"/>
    <w:rsid w:val="00AC39B0"/>
    <w:rsid w:val="00AD0E0E"/>
    <w:rsid w:val="00AD3AD9"/>
    <w:rsid w:val="00AE5D72"/>
    <w:rsid w:val="00AF1544"/>
    <w:rsid w:val="00AF1F61"/>
    <w:rsid w:val="00B15752"/>
    <w:rsid w:val="00B17744"/>
    <w:rsid w:val="00B3149F"/>
    <w:rsid w:val="00B46271"/>
    <w:rsid w:val="00B73493"/>
    <w:rsid w:val="00B75D76"/>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D3E45"/>
    <w:rsid w:val="00EF4AB2"/>
    <w:rsid w:val="00F069D9"/>
    <w:rsid w:val="00F1104A"/>
    <w:rsid w:val="00F14874"/>
    <w:rsid w:val="00F2153F"/>
    <w:rsid w:val="00F35949"/>
    <w:rsid w:val="00F411F9"/>
    <w:rsid w:val="00F616F6"/>
    <w:rsid w:val="00F729CE"/>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1D59ED17"/>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9EB35F266DA449A90434595471773" ma:contentTypeVersion="13" ma:contentTypeDescription="Create a new document." ma:contentTypeScope="" ma:versionID="67871ff188bdf4898b23c041600f7c16">
  <xsd:schema xmlns:xsd="http://www.w3.org/2001/XMLSchema" xmlns:xs="http://www.w3.org/2001/XMLSchema" xmlns:p="http://schemas.microsoft.com/office/2006/metadata/properties" xmlns:ns2="c46a620f-ec29-4700-be80-5e4eda2dfe9e" xmlns:ns3="5f0183bb-351b-43e7-aed9-a7a11d952d54" targetNamespace="http://schemas.microsoft.com/office/2006/metadata/properties" ma:root="true" ma:fieldsID="beabca9d043e3373f48a31296813014d" ns2:_="" ns3:_="">
    <xsd:import namespace="c46a620f-ec29-4700-be80-5e4eda2dfe9e"/>
    <xsd:import namespace="5f0183bb-351b-43e7-aed9-a7a11d952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620f-ec29-4700-be80-5e4eda2d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183bb-351b-43e7-aed9-a7a11d952d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994A7A59-39F9-47CA-8916-4E3883F7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620f-ec29-4700-be80-5e4eda2dfe9e"/>
    <ds:schemaRef ds:uri="5f0183bb-351b-43e7-aed9-a7a11d952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Hannah Greenway</lastModifiedBy>
  <revision>10</revision>
  <dcterms:created xsi:type="dcterms:W3CDTF">2022-01-13T10:59:00.0000000Z</dcterms:created>
  <dcterms:modified xsi:type="dcterms:W3CDTF">2022-05-05T15:08:19.6718267Z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0x010100B4E9EB35F266DA449A90434595471773</vt:lpwstr>
  </property>
</Properties>
</file>